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A0" w:rsidRPr="00932AF1" w:rsidRDefault="00CD40A0" w:rsidP="003311F6">
      <w:pPr>
        <w:pStyle w:val="PaperTitle"/>
        <w:spacing w:after="640"/>
      </w:pPr>
      <w:r w:rsidRPr="00932AF1">
        <w:t>Paper Title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97"/>
        <w:gridCol w:w="3298"/>
        <w:gridCol w:w="3298"/>
      </w:tblGrid>
      <w:tr w:rsidR="00ED5C9A" w:rsidRPr="00932AF1" w:rsidTr="003311F6">
        <w:tc>
          <w:tcPr>
            <w:tcW w:w="3297" w:type="dxa"/>
          </w:tcPr>
          <w:p w:rsidR="00561039" w:rsidRPr="00561039" w:rsidRDefault="00561039" w:rsidP="00D5557B">
            <w:pPr>
              <w:spacing w:after="0"/>
              <w:jc w:val="center"/>
              <w:rPr>
                <w:bCs/>
                <w:sz w:val="18"/>
                <w:szCs w:val="18"/>
              </w:rPr>
            </w:pPr>
            <w:r w:rsidRPr="00561039">
              <w:rPr>
                <w:bCs/>
                <w:sz w:val="18"/>
                <w:szCs w:val="18"/>
                <w:highlight w:val="yellow"/>
              </w:rPr>
              <w:t>Authors are added after paper is accepted</w:t>
            </w:r>
          </w:p>
          <w:p w:rsidR="00ED5C9A" w:rsidRPr="00932AF1" w:rsidRDefault="00ED5C9A" w:rsidP="00D5557B">
            <w:pPr>
              <w:spacing w:after="0"/>
              <w:jc w:val="center"/>
              <w:rPr>
                <w:b/>
                <w:bCs/>
              </w:rPr>
            </w:pPr>
            <w:r w:rsidRPr="00932AF1">
              <w:rPr>
                <w:b/>
                <w:bCs/>
              </w:rPr>
              <w:t>Author 1</w:t>
            </w:r>
          </w:p>
          <w:p w:rsidR="00ED5C9A" w:rsidRPr="00932AF1" w:rsidRDefault="00ED5C9A" w:rsidP="00D5557B">
            <w:pPr>
              <w:spacing w:after="0"/>
              <w:jc w:val="center"/>
            </w:pPr>
            <w:r w:rsidRPr="00932AF1">
              <w:t>Author 1 Company</w:t>
            </w:r>
          </w:p>
          <w:p w:rsidR="00ED5C9A" w:rsidRPr="00932AF1" w:rsidRDefault="00ED5C9A" w:rsidP="00D5557B">
            <w:pPr>
              <w:spacing w:after="0"/>
              <w:jc w:val="center"/>
            </w:pPr>
            <w:r w:rsidRPr="00932AF1">
              <w:t>Author 1 Address</w:t>
            </w:r>
          </w:p>
          <w:p w:rsidR="00ED5C9A" w:rsidRPr="00932AF1" w:rsidRDefault="00ED5C9A" w:rsidP="00D5557B">
            <w:pPr>
              <w:spacing w:after="0"/>
              <w:jc w:val="center"/>
              <w:rPr>
                <w:b/>
                <w:bCs/>
              </w:rPr>
            </w:pPr>
            <w:r w:rsidRPr="00932AF1">
              <w:t>Author 1 City, ST Zip</w:t>
            </w:r>
          </w:p>
        </w:tc>
        <w:tc>
          <w:tcPr>
            <w:tcW w:w="3298" w:type="dxa"/>
          </w:tcPr>
          <w:p w:rsidR="00ED5C9A" w:rsidRPr="00932AF1" w:rsidRDefault="00ED5C9A" w:rsidP="00D5557B">
            <w:pPr>
              <w:spacing w:after="0"/>
              <w:jc w:val="center"/>
              <w:rPr>
                <w:b/>
                <w:bCs/>
              </w:rPr>
            </w:pPr>
            <w:r w:rsidRPr="00932AF1">
              <w:rPr>
                <w:b/>
                <w:bCs/>
              </w:rPr>
              <w:t>Author 1</w:t>
            </w:r>
          </w:p>
          <w:p w:rsidR="00ED5C9A" w:rsidRPr="00932AF1" w:rsidRDefault="00ED5C9A" w:rsidP="00D5557B">
            <w:pPr>
              <w:spacing w:after="0"/>
              <w:jc w:val="center"/>
            </w:pPr>
            <w:r w:rsidRPr="00932AF1">
              <w:t>Author 1 Company</w:t>
            </w:r>
          </w:p>
          <w:p w:rsidR="00ED5C9A" w:rsidRPr="00932AF1" w:rsidRDefault="00ED5C9A" w:rsidP="00D5557B">
            <w:pPr>
              <w:spacing w:after="0"/>
              <w:jc w:val="center"/>
            </w:pPr>
            <w:r w:rsidRPr="00932AF1">
              <w:t>Author 1 Address</w:t>
            </w:r>
          </w:p>
          <w:p w:rsidR="00ED5C9A" w:rsidRPr="00932AF1" w:rsidRDefault="00ED5C9A" w:rsidP="00D5557B">
            <w:pPr>
              <w:pStyle w:val="AuthorAddress"/>
            </w:pPr>
            <w:r w:rsidRPr="00932AF1">
              <w:t>Author 1 City, ST Zip</w:t>
            </w:r>
          </w:p>
        </w:tc>
        <w:tc>
          <w:tcPr>
            <w:tcW w:w="3298" w:type="dxa"/>
          </w:tcPr>
          <w:p w:rsidR="00ED5C9A" w:rsidRPr="00932AF1" w:rsidRDefault="00ED5C9A" w:rsidP="00D5557B">
            <w:pPr>
              <w:spacing w:after="0"/>
              <w:jc w:val="center"/>
              <w:rPr>
                <w:b/>
                <w:bCs/>
              </w:rPr>
            </w:pPr>
            <w:r w:rsidRPr="00932AF1">
              <w:rPr>
                <w:b/>
                <w:bCs/>
              </w:rPr>
              <w:t>Author 1</w:t>
            </w:r>
          </w:p>
          <w:p w:rsidR="00ED5C9A" w:rsidRPr="00932AF1" w:rsidRDefault="00ED5C9A" w:rsidP="00D5557B">
            <w:pPr>
              <w:pStyle w:val="AuthorAddress"/>
            </w:pPr>
            <w:r w:rsidRPr="00932AF1">
              <w:t>Author 1 Company</w:t>
            </w:r>
          </w:p>
          <w:p w:rsidR="00ED5C9A" w:rsidRPr="00932AF1" w:rsidRDefault="00ED5C9A" w:rsidP="00D5557B">
            <w:pPr>
              <w:pStyle w:val="AuthorAddress"/>
            </w:pPr>
            <w:r w:rsidRPr="00932AF1">
              <w:t>Author 1 Address</w:t>
            </w:r>
          </w:p>
          <w:p w:rsidR="00ED5C9A" w:rsidRPr="00932AF1" w:rsidRDefault="00ED5C9A" w:rsidP="00D5557B">
            <w:pPr>
              <w:pStyle w:val="AuthorAddress"/>
            </w:pPr>
            <w:r w:rsidRPr="00932AF1">
              <w:t>Author 1 City, ST Zip</w:t>
            </w:r>
          </w:p>
        </w:tc>
      </w:tr>
    </w:tbl>
    <w:p w:rsidR="00CD40A0" w:rsidRPr="00932AF1" w:rsidRDefault="00CD40A0" w:rsidP="003311F6">
      <w:pPr>
        <w:tabs>
          <w:tab w:val="left" w:pos="3311"/>
          <w:tab w:val="left" w:pos="6622"/>
        </w:tabs>
        <w:spacing w:before="240"/>
        <w:jc w:val="left"/>
        <w:rPr>
          <w:sz w:val="24"/>
          <w:szCs w:val="24"/>
        </w:rPr>
      </w:pPr>
    </w:p>
    <w:p w:rsidR="00ED5C9A" w:rsidRPr="00932AF1" w:rsidRDefault="00ED5C9A" w:rsidP="00CD40A0">
      <w:pPr>
        <w:tabs>
          <w:tab w:val="left" w:pos="3311"/>
          <w:tab w:val="left" w:pos="6622"/>
        </w:tabs>
        <w:jc w:val="left"/>
        <w:rPr>
          <w:sz w:val="24"/>
          <w:szCs w:val="24"/>
        </w:rPr>
        <w:sectPr w:rsidR="00ED5C9A" w:rsidRPr="00932AF1" w:rsidSect="00404A20">
          <w:footerReference w:type="default" r:id="rId8"/>
          <w:pgSz w:w="12240" w:h="15840" w:code="1"/>
          <w:pgMar w:top="1440" w:right="1080" w:bottom="1440" w:left="1440" w:header="360" w:footer="360" w:gutter="0"/>
          <w:cols w:space="360"/>
          <w:noEndnote/>
        </w:sectPr>
      </w:pPr>
    </w:p>
    <w:p w:rsidR="00076A7E" w:rsidRPr="00932AF1" w:rsidRDefault="00076A7E" w:rsidP="00AD67B4">
      <w:pPr>
        <w:spacing w:after="480" w:line="240" w:lineRule="auto"/>
        <w:jc w:val="center"/>
        <w:rPr>
          <w:sz w:val="24"/>
          <w:szCs w:val="24"/>
        </w:rPr>
      </w:pPr>
      <w:r w:rsidRPr="00932AF1">
        <w:rPr>
          <w:b/>
          <w:bCs/>
          <w:sz w:val="24"/>
          <w:szCs w:val="24"/>
        </w:rPr>
        <w:t>Abstract</w:t>
      </w:r>
    </w:p>
    <w:p w:rsidR="00967360" w:rsidRDefault="00967360" w:rsidP="00967360">
      <w:pPr>
        <w:spacing w:after="480"/>
        <w:ind w:left="360" w:right="360"/>
      </w:pPr>
      <w:r>
        <w:t>The Abstract paragraph should be indented 0.25 inch (1.5 picas) on both left and righthand margins. Use 10 point type, with a vertical spacing of 11 points. Abstract must be centered, bold, and in point size 12. Two line spaces precede the Abstract. The Abstract must be limited to one paragraph.</w:t>
      </w:r>
    </w:p>
    <w:p w:rsidR="00076A7E" w:rsidRPr="00932AF1" w:rsidRDefault="00076A7E" w:rsidP="00967360">
      <w:pPr>
        <w:pStyle w:val="Heading1"/>
        <w:spacing w:before="240" w:after="120"/>
      </w:pPr>
      <w:r w:rsidRPr="00932AF1">
        <w:t>GENERAL FORMATTING INSTRUCTIONS</w:t>
      </w:r>
    </w:p>
    <w:p w:rsidR="00076A7E" w:rsidRPr="00932AF1" w:rsidRDefault="00404A20" w:rsidP="00404A20">
      <w:pPr>
        <w:spacing w:after="240"/>
      </w:pPr>
      <w:r>
        <w:t>Papers are in 2 columns with the overall line width of 6.75 inches (41 picas). Each column is 3.25 inches wide (19.5 picas). The space between the columns is .25 inches wide (1.5 picas). The left margin is 1 inch (6 picas). Use 10 point type with a vertical spacing of 11 points. Times Roman is the preferred typeface throughout.</w:t>
      </w:r>
    </w:p>
    <w:p w:rsidR="00076A7E" w:rsidRDefault="00404A20" w:rsidP="00404A20">
      <w:pPr>
        <w:spacing w:after="240"/>
      </w:pPr>
      <w:r>
        <w:t>Paper title is 16 point, caps/lc, bold, centered between 2 horizontal rules. Top rule is 4 points thick and bottom rule is 1 point thick. Allow 1/4 inch space above and below title to rules.</w:t>
      </w:r>
    </w:p>
    <w:p w:rsidR="00967360" w:rsidRPr="00932AF1" w:rsidRDefault="00967360" w:rsidP="00967360">
      <w:pPr>
        <w:spacing w:after="240"/>
      </w:pPr>
      <w:r w:rsidRPr="00967360">
        <w:t>Reviewing is double-blind, so do not include author names, affiliations, or any other identifying information in the original submission. If you include urls to supplementary material, make sure the urls also do not disclose your identity.</w:t>
      </w:r>
    </w:p>
    <w:p w:rsidR="00076A7E" w:rsidRPr="00932AF1" w:rsidRDefault="00561039" w:rsidP="00561039">
      <w:pPr>
        <w:spacing w:after="240"/>
      </w:pPr>
      <w:r>
        <w:t>After a paper is accepted, for the camera-ready submission, A</w:t>
      </w:r>
      <w:r w:rsidR="00076A7E" w:rsidRPr="00932AF1">
        <w:t>uthors’ names are centered, initial caps. The lead author’s name is to be listed first (left-most), and the Co-authors’ names (if different address) are set to follow. If only one co-author, center both the author and co-author, side-by-side.</w:t>
      </w:r>
    </w:p>
    <w:p w:rsidR="00076A7E" w:rsidRPr="00932AF1" w:rsidRDefault="00076A7E" w:rsidP="00404A20">
      <w:pPr>
        <w:spacing w:after="240"/>
      </w:pPr>
      <w:r w:rsidRPr="00932AF1">
        <w:t xml:space="preserve">One-half line space between paragraphs, with no indent. </w:t>
      </w:r>
    </w:p>
    <w:p w:rsidR="00076A7E" w:rsidRPr="00932AF1" w:rsidRDefault="00076A7E" w:rsidP="00967360">
      <w:pPr>
        <w:pStyle w:val="Heading1"/>
        <w:spacing w:before="240" w:after="120"/>
      </w:pPr>
      <w:r w:rsidRPr="00932AF1">
        <w:t>FIRST LEVEL HEADINGS</w:t>
      </w:r>
    </w:p>
    <w:p w:rsidR="00076A7E" w:rsidRPr="00932AF1" w:rsidRDefault="00076A7E" w:rsidP="00D92468">
      <w:r w:rsidRPr="00932AF1">
        <w:t>First level headings are all caps, flush left, bold and in point size 12. One line space before the first level heading and 1/2 line space after the first level heading.</w:t>
      </w:r>
    </w:p>
    <w:p w:rsidR="00076A7E" w:rsidRPr="00932AF1" w:rsidRDefault="00076A7E" w:rsidP="00967360">
      <w:pPr>
        <w:pStyle w:val="Heading2"/>
        <w:spacing w:before="240" w:after="120"/>
      </w:pPr>
      <w:r w:rsidRPr="00932AF1">
        <w:t>SECOND LEVEL HEADING</w:t>
      </w:r>
    </w:p>
    <w:p w:rsidR="00076A7E" w:rsidRPr="00932AF1" w:rsidRDefault="00076A7E" w:rsidP="00D92468">
      <w:r w:rsidRPr="00932AF1">
        <w:t>Second level headings must be flush left, all caps, bold and in point size 10. One line space before the second level heading and 1/2 line space after the second level heading.</w:t>
      </w:r>
    </w:p>
    <w:p w:rsidR="00076A7E" w:rsidRPr="00932AF1" w:rsidRDefault="00076A7E" w:rsidP="00967360">
      <w:pPr>
        <w:pStyle w:val="Heading3"/>
        <w:spacing w:before="240" w:after="120"/>
      </w:pPr>
      <w:r w:rsidRPr="00932AF1">
        <w:t>Third Level Heading</w:t>
      </w:r>
    </w:p>
    <w:p w:rsidR="00076A7E" w:rsidRPr="00932AF1" w:rsidRDefault="00076A7E" w:rsidP="00D92468">
      <w:r w:rsidRPr="00932AF1">
        <w:t>Third level headings must be flush left, initial caps, bold, and in point size 10. One line space before the third level heading and 1/2 line space after the third level heading.</w:t>
      </w:r>
    </w:p>
    <w:p w:rsidR="00967360" w:rsidRPr="00967360" w:rsidRDefault="00076A7E" w:rsidP="00967360">
      <w:pPr>
        <w:pStyle w:val="Heading4"/>
        <w:spacing w:before="240" w:after="120"/>
        <w:rPr>
          <w:b w:val="0"/>
        </w:rPr>
      </w:pPr>
      <w:r w:rsidRPr="00967360">
        <w:rPr>
          <w:b w:val="0"/>
        </w:rPr>
        <w:t>Fourth Level Heading</w:t>
      </w:r>
    </w:p>
    <w:p w:rsidR="00076A7E" w:rsidRPr="00AD67B4" w:rsidRDefault="00AD67B4" w:rsidP="00967360">
      <w:pPr>
        <w:rPr>
          <w:b/>
        </w:rPr>
      </w:pPr>
      <w:r w:rsidRPr="00AD67B4">
        <w:t>Fourth level headings must be flush left and initial caps. One line space before the fourth level heading and 1/2 line space after the fourth level heading.</w:t>
      </w:r>
    </w:p>
    <w:p w:rsidR="00076A7E" w:rsidRPr="00932AF1" w:rsidRDefault="00076A7E" w:rsidP="00967360">
      <w:pPr>
        <w:pStyle w:val="Heading2"/>
        <w:spacing w:before="240" w:after="120"/>
      </w:pPr>
      <w:r w:rsidRPr="00932AF1">
        <w:t>CITATIONS, FIGURES, REFERENCES</w:t>
      </w:r>
    </w:p>
    <w:p w:rsidR="00076A7E" w:rsidRPr="00932AF1" w:rsidRDefault="00076A7E" w:rsidP="00967360">
      <w:pPr>
        <w:pStyle w:val="Heading3"/>
        <w:spacing w:before="240" w:after="120"/>
      </w:pPr>
      <w:r w:rsidRPr="00932AF1">
        <w:t>Citations in Text</w:t>
      </w:r>
    </w:p>
    <w:p w:rsidR="00C8076D" w:rsidRDefault="00C8076D" w:rsidP="00C8076D">
      <w:r>
        <w:t>Citations within the text should include the author's last name and year, e.g., (Cheesman, 1985). Reference style should follow the style that you are used to using, as long as the citation style is consistent.</w:t>
      </w:r>
    </w:p>
    <w:p w:rsidR="00076A7E" w:rsidRPr="00932AF1" w:rsidRDefault="00C8076D" w:rsidP="00C8076D">
      <w:r>
        <w:t>For the original submission, take care not to reveal the authors' identity through the manner in which one's own previous work is cited. For example, writing “In (Bovik, 1970), we studied the problem of AI” would be inappropriate, as it reveals the author's identity. Instead, write “(Bovik, 1970) studied the problem of AI.”</w:t>
      </w:r>
    </w:p>
    <w:p w:rsidR="00076A7E" w:rsidRPr="00932AF1" w:rsidRDefault="00076A7E" w:rsidP="00967360">
      <w:pPr>
        <w:pStyle w:val="Heading3"/>
        <w:spacing w:before="240" w:after="120"/>
      </w:pPr>
      <w:r w:rsidRPr="00932AF1">
        <w:t>Footnotes</w:t>
      </w:r>
    </w:p>
    <w:p w:rsidR="00076A7E" w:rsidRPr="00932AF1" w:rsidRDefault="00076A7E" w:rsidP="00D92468">
      <w:r w:rsidRPr="00932AF1">
        <w:t>In</w:t>
      </w:r>
      <w:r w:rsidR="003F5F11">
        <w:t>dicate footnotes with a number</w:t>
      </w:r>
      <w:r w:rsidR="003F5F11" w:rsidRPr="00932AF1">
        <w:rPr>
          <w:rStyle w:val="FootnoteReference"/>
        </w:rPr>
        <w:footnoteReference w:id="1"/>
      </w:r>
      <w:r w:rsidR="003F5F11">
        <w:t xml:space="preserve"> </w:t>
      </w:r>
      <w:r w:rsidRPr="00932AF1">
        <w:t xml:space="preserve">in the text. Use 8 point type for footnotes. Place the footnotes at the bottom of the page on which they appear. Precede the footnote with a 0.5 point horizontal rule 1 inch (6 picas) long. </w:t>
      </w:r>
    </w:p>
    <w:p w:rsidR="00076A7E" w:rsidRPr="00932AF1" w:rsidRDefault="00076A7E" w:rsidP="00967360">
      <w:pPr>
        <w:pStyle w:val="Heading3"/>
        <w:spacing w:before="240" w:after="120"/>
      </w:pPr>
      <w:r w:rsidRPr="00932AF1">
        <w:t>Figures</w:t>
      </w:r>
    </w:p>
    <w:p w:rsidR="00076A7E" w:rsidRPr="00932AF1" w:rsidRDefault="00AD67B4" w:rsidP="00AD67B4">
      <w:r>
        <w:t>All artwork must be centered, neat, clean, and legible.</w:t>
      </w:r>
      <w:r w:rsidR="00C8076D">
        <w:t xml:space="preserve"> F</w:t>
      </w:r>
      <w:r>
        <w:t>igure number and caption always appear below the figure. Leave 2 line spaces between the figure and the caption. The figure caption is initial caps and each figure numbered consecutively.</w:t>
      </w:r>
    </w:p>
    <w:p w:rsidR="00076A7E" w:rsidRPr="00932AF1" w:rsidRDefault="00076A7E" w:rsidP="00F17C12">
      <w:r w:rsidRPr="00932AF1">
        <w:t>Make sure that the figure caption does not get separated from the figure. Leave extra white space at the bottom of the page rather than splitting t</w:t>
      </w:r>
      <w:r w:rsidR="00D92468" w:rsidRPr="00932AF1">
        <w:t>he figure and figure caption.</w:t>
      </w:r>
    </w:p>
    <w:p w:rsidR="002F58D0" w:rsidRPr="00932AF1" w:rsidRDefault="00B70370" w:rsidP="002F58D0">
      <w:pPr>
        <w:pStyle w:val="Figure"/>
      </w:pPr>
      <w:r>
        <w:rPr>
          <w:noProof/>
        </w:rPr>
        <w:drawing>
          <wp:inline distT="0" distB="0" distL="0" distR="0">
            <wp:extent cx="2939646" cy="370256"/>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941462" cy="370485"/>
                    </a:xfrm>
                    <a:prstGeom prst="rect">
                      <a:avLst/>
                    </a:prstGeom>
                    <a:noFill/>
                  </pic:spPr>
                </pic:pic>
              </a:graphicData>
            </a:graphic>
          </wp:inline>
        </w:drawing>
      </w:r>
    </w:p>
    <w:p w:rsidR="002F58D0" w:rsidRPr="00932AF1" w:rsidRDefault="002F58D0" w:rsidP="00AD67B4">
      <w:pPr>
        <w:pStyle w:val="Caption"/>
        <w:keepNext w:val="0"/>
      </w:pPr>
      <w:r w:rsidRPr="00932AF1">
        <w:t xml:space="preserve">Figure </w:t>
      </w:r>
      <w:fldSimple w:instr=" SEQ Figure \* ARABIC ">
        <w:r w:rsidR="00657A9E">
          <w:rPr>
            <w:noProof/>
          </w:rPr>
          <w:t>1</w:t>
        </w:r>
      </w:fldSimple>
      <w:r w:rsidRPr="00932AF1">
        <w:t>: Sample Figure Caption</w:t>
      </w:r>
    </w:p>
    <w:p w:rsidR="00076A7E" w:rsidRPr="00932AF1" w:rsidRDefault="00076A7E" w:rsidP="00967360">
      <w:pPr>
        <w:pStyle w:val="Heading3"/>
        <w:spacing w:before="240" w:after="120"/>
      </w:pPr>
      <w:r w:rsidRPr="00932AF1">
        <w:t>Tables</w:t>
      </w:r>
    </w:p>
    <w:p w:rsidR="00076A7E" w:rsidRPr="00932AF1" w:rsidRDefault="00076A7E" w:rsidP="00CD40A0">
      <w:r w:rsidRPr="00932AF1">
        <w:t>All tables must be centered, neat, clean, and legible. Table number and title alway</w:t>
      </w:r>
      <w:r w:rsidR="00352DAC" w:rsidRPr="00932AF1">
        <w:t xml:space="preserve">s appear above the table. See </w:t>
      </w:r>
      <w:r w:rsidR="00116FEB">
        <w:fldChar w:fldCharType="begin"/>
      </w:r>
      <w:r w:rsidR="00B70370">
        <w:instrText xml:space="preserve"> REF _Ref275527680 \h </w:instrText>
      </w:r>
      <w:r w:rsidR="00116FEB">
        <w:fldChar w:fldCharType="separate"/>
      </w:r>
      <w:r w:rsidR="00657A9E">
        <w:t xml:space="preserve">Table </w:t>
      </w:r>
      <w:r w:rsidR="00657A9E">
        <w:rPr>
          <w:noProof/>
        </w:rPr>
        <w:t>1</w:t>
      </w:r>
      <w:r w:rsidR="00116FEB">
        <w:fldChar w:fldCharType="end"/>
      </w:r>
      <w:r w:rsidR="00B70370">
        <w:t>.</w:t>
      </w:r>
    </w:p>
    <w:p w:rsidR="00076A7E" w:rsidRPr="00932AF1" w:rsidRDefault="00076A7E" w:rsidP="00CD40A0">
      <w:r w:rsidRPr="00932AF1">
        <w:t>One line space before the table title, one line space after the table title, and one line space after the table. The table title must be initial caps and each table numbered consecutively.</w:t>
      </w:r>
    </w:p>
    <w:p w:rsidR="0003350B" w:rsidRPr="00C6573A" w:rsidRDefault="00AD67B4" w:rsidP="00AD67B4">
      <w:pPr>
        <w:pStyle w:val="Caption"/>
      </w:pPr>
      <w:bookmarkStart w:id="0" w:name="_Ref275527680"/>
      <w:r>
        <w:t xml:space="preserve">Table </w:t>
      </w:r>
      <w:fldSimple w:instr=" SEQ Table \* ARABIC ">
        <w:r w:rsidR="00657A9E">
          <w:rPr>
            <w:noProof/>
          </w:rPr>
          <w:t>1</w:t>
        </w:r>
      </w:fldSimple>
      <w:bookmarkEnd w:id="0"/>
      <w:r w:rsidR="0003350B" w:rsidRPr="00C6573A">
        <w:t>: Sample Table Title</w:t>
      </w:r>
    </w:p>
    <w:tbl>
      <w:tblPr>
        <w:tblStyle w:val="TableGrid"/>
        <w:tblW w:w="0" w:type="auto"/>
        <w:tblLook w:val="01E0"/>
      </w:tblPr>
      <w:tblGrid>
        <w:gridCol w:w="1728"/>
        <w:gridCol w:w="3166"/>
      </w:tblGrid>
      <w:tr w:rsidR="00F4026B" w:rsidRPr="00932AF1">
        <w:tc>
          <w:tcPr>
            <w:tcW w:w="1728" w:type="dxa"/>
            <w:tcBorders>
              <w:top w:val="single" w:sz="4" w:space="0" w:color="auto"/>
              <w:left w:val="single" w:sz="4" w:space="0" w:color="auto"/>
              <w:bottom w:val="single" w:sz="4" w:space="0" w:color="auto"/>
              <w:right w:val="single" w:sz="4" w:space="0" w:color="auto"/>
            </w:tcBorders>
          </w:tcPr>
          <w:p w:rsidR="00F4026B" w:rsidRPr="00932AF1" w:rsidRDefault="00F4026B" w:rsidP="00C6573A">
            <w:pPr>
              <w:pStyle w:val="TableText"/>
              <w:rPr>
                <w:b/>
              </w:rPr>
            </w:pPr>
            <w:r w:rsidRPr="00932AF1">
              <w:rPr>
                <w:b/>
              </w:rPr>
              <w:t>PART</w:t>
            </w:r>
          </w:p>
        </w:tc>
        <w:tc>
          <w:tcPr>
            <w:tcW w:w="3166" w:type="dxa"/>
            <w:tcBorders>
              <w:top w:val="single" w:sz="4" w:space="0" w:color="auto"/>
              <w:left w:val="single" w:sz="4" w:space="0" w:color="auto"/>
              <w:bottom w:val="single" w:sz="4" w:space="0" w:color="auto"/>
              <w:right w:val="single" w:sz="4" w:space="0" w:color="auto"/>
            </w:tcBorders>
          </w:tcPr>
          <w:p w:rsidR="00F4026B" w:rsidRPr="00932AF1" w:rsidRDefault="00F4026B" w:rsidP="00C6573A">
            <w:pPr>
              <w:pStyle w:val="TableText"/>
              <w:rPr>
                <w:b/>
              </w:rPr>
            </w:pPr>
            <w:r w:rsidRPr="00932AF1">
              <w:rPr>
                <w:b/>
              </w:rPr>
              <w:t>DESCRIPTION</w:t>
            </w:r>
          </w:p>
        </w:tc>
      </w:tr>
      <w:tr w:rsidR="00F4026B" w:rsidRPr="00932AF1">
        <w:tc>
          <w:tcPr>
            <w:tcW w:w="1728" w:type="dxa"/>
            <w:tcBorders>
              <w:top w:val="single" w:sz="4" w:space="0" w:color="auto"/>
              <w:left w:val="single" w:sz="4" w:space="0" w:color="auto"/>
              <w:bottom w:val="single" w:sz="4" w:space="0" w:color="auto"/>
              <w:right w:val="single" w:sz="4" w:space="0" w:color="auto"/>
            </w:tcBorders>
          </w:tcPr>
          <w:p w:rsidR="00F4026B" w:rsidRPr="00932AF1" w:rsidRDefault="00F4026B" w:rsidP="00C6573A">
            <w:pPr>
              <w:pStyle w:val="TableText"/>
            </w:pPr>
            <w:r w:rsidRPr="00932AF1">
              <w:t>Dendrite</w:t>
            </w:r>
          </w:p>
        </w:tc>
        <w:tc>
          <w:tcPr>
            <w:tcW w:w="3166" w:type="dxa"/>
            <w:tcBorders>
              <w:top w:val="single" w:sz="4" w:space="0" w:color="auto"/>
              <w:left w:val="single" w:sz="4" w:space="0" w:color="auto"/>
              <w:bottom w:val="single" w:sz="4" w:space="0" w:color="auto"/>
              <w:right w:val="single" w:sz="4" w:space="0" w:color="auto"/>
            </w:tcBorders>
          </w:tcPr>
          <w:p w:rsidR="00F4026B" w:rsidRPr="00932AF1" w:rsidRDefault="00F4026B" w:rsidP="00C6573A">
            <w:pPr>
              <w:pStyle w:val="TableText"/>
            </w:pPr>
            <w:r w:rsidRPr="00932AF1">
              <w:t>Input Terminal</w:t>
            </w:r>
          </w:p>
        </w:tc>
      </w:tr>
      <w:tr w:rsidR="00F4026B" w:rsidRPr="00932AF1">
        <w:tc>
          <w:tcPr>
            <w:tcW w:w="1728" w:type="dxa"/>
            <w:tcBorders>
              <w:top w:val="single" w:sz="4" w:space="0" w:color="auto"/>
              <w:left w:val="single" w:sz="4" w:space="0" w:color="auto"/>
              <w:bottom w:val="single" w:sz="4" w:space="0" w:color="auto"/>
              <w:right w:val="single" w:sz="4" w:space="0" w:color="auto"/>
            </w:tcBorders>
          </w:tcPr>
          <w:p w:rsidR="00F4026B" w:rsidRPr="00932AF1" w:rsidRDefault="00F4026B" w:rsidP="00C6573A">
            <w:pPr>
              <w:pStyle w:val="TableText"/>
            </w:pPr>
            <w:r w:rsidRPr="00932AF1">
              <w:t>Axon</w:t>
            </w:r>
          </w:p>
        </w:tc>
        <w:tc>
          <w:tcPr>
            <w:tcW w:w="3166" w:type="dxa"/>
            <w:tcBorders>
              <w:top w:val="single" w:sz="4" w:space="0" w:color="auto"/>
              <w:left w:val="single" w:sz="4" w:space="0" w:color="auto"/>
              <w:bottom w:val="single" w:sz="4" w:space="0" w:color="auto"/>
              <w:right w:val="single" w:sz="4" w:space="0" w:color="auto"/>
            </w:tcBorders>
          </w:tcPr>
          <w:p w:rsidR="00F4026B" w:rsidRPr="00932AF1" w:rsidRDefault="00F4026B" w:rsidP="00C6573A">
            <w:pPr>
              <w:pStyle w:val="TableText"/>
            </w:pPr>
            <w:r w:rsidRPr="00932AF1">
              <w:t>Output Terminal</w:t>
            </w:r>
          </w:p>
        </w:tc>
      </w:tr>
      <w:tr w:rsidR="00F4026B" w:rsidRPr="00932AF1">
        <w:tc>
          <w:tcPr>
            <w:tcW w:w="1728" w:type="dxa"/>
            <w:tcBorders>
              <w:top w:val="single" w:sz="4" w:space="0" w:color="auto"/>
              <w:left w:val="single" w:sz="4" w:space="0" w:color="auto"/>
              <w:bottom w:val="single" w:sz="4" w:space="0" w:color="auto"/>
              <w:right w:val="single" w:sz="4" w:space="0" w:color="auto"/>
            </w:tcBorders>
          </w:tcPr>
          <w:p w:rsidR="00F4026B" w:rsidRPr="00932AF1" w:rsidRDefault="00F4026B" w:rsidP="00C6573A">
            <w:pPr>
              <w:pStyle w:val="TableText"/>
            </w:pPr>
            <w:r w:rsidRPr="00932AF1">
              <w:t>Soma</w:t>
            </w:r>
          </w:p>
        </w:tc>
        <w:tc>
          <w:tcPr>
            <w:tcW w:w="3166" w:type="dxa"/>
            <w:tcBorders>
              <w:top w:val="single" w:sz="4" w:space="0" w:color="auto"/>
              <w:left w:val="single" w:sz="4" w:space="0" w:color="auto"/>
              <w:bottom w:val="single" w:sz="4" w:space="0" w:color="auto"/>
              <w:right w:val="single" w:sz="4" w:space="0" w:color="auto"/>
            </w:tcBorders>
          </w:tcPr>
          <w:p w:rsidR="00F4026B" w:rsidRPr="00932AF1" w:rsidRDefault="00F4026B" w:rsidP="00C6573A">
            <w:pPr>
              <w:pStyle w:val="TableText"/>
            </w:pPr>
            <w:r w:rsidRPr="00932AF1">
              <w:t>Cell body (contains cell nucleus)</w:t>
            </w:r>
          </w:p>
        </w:tc>
      </w:tr>
    </w:tbl>
    <w:p w:rsidR="00076A7E" w:rsidRPr="00932AF1" w:rsidRDefault="00076A7E" w:rsidP="00967360">
      <w:pPr>
        <w:pStyle w:val="ReferenceHeading"/>
        <w:spacing w:before="240" w:after="120"/>
      </w:pPr>
      <w:r w:rsidRPr="00932AF1">
        <w:t>Acknowledgements</w:t>
      </w:r>
    </w:p>
    <w:p w:rsidR="00076A7E" w:rsidRPr="00932AF1" w:rsidRDefault="00912198" w:rsidP="00912198">
      <w:r>
        <w:t xml:space="preserve">Use unnumbered third level headings for the acknowledgements. All acknowledgements go at the end of the paper. </w:t>
      </w:r>
    </w:p>
    <w:p w:rsidR="00076A7E" w:rsidRPr="00932AF1" w:rsidRDefault="00076A7E" w:rsidP="00967360">
      <w:pPr>
        <w:pStyle w:val="ReferenceHeading"/>
        <w:spacing w:before="240" w:after="120"/>
      </w:pPr>
      <w:r w:rsidRPr="00932AF1">
        <w:t>References</w:t>
      </w:r>
    </w:p>
    <w:p w:rsidR="003C7174" w:rsidRDefault="003C7174" w:rsidP="003C7174">
      <w:r>
        <w:t>References follow the acknowledgements. Use an unnumbered third level heading for the references section. Any choice of citation style is acceptable as long</w:t>
      </w:r>
      <w:r w:rsidR="0045373D">
        <w:t xml:space="preserve"> </w:t>
      </w:r>
      <w:r>
        <w:t xml:space="preserve">as you are consistent. </w:t>
      </w:r>
    </w:p>
    <w:p w:rsidR="0045373D" w:rsidRDefault="0045373D" w:rsidP="0045373D">
      <w:r>
        <w:t xml:space="preserve">J. Alspector, B. Gupta, and R. B. Allen (1989). Performance of a stochastic learning microchip. In D. S. Touretzky (ed.), </w:t>
      </w:r>
      <w:r w:rsidRPr="0045373D">
        <w:rPr>
          <w:i/>
        </w:rPr>
        <w:t>Advances in Neural Information Processing Systems 1</w:t>
      </w:r>
      <w:r>
        <w:t>, 748-760. San Mateo, Calif.: Morgan Kaufmann.</w:t>
      </w:r>
    </w:p>
    <w:p w:rsidR="0045373D" w:rsidRDefault="0045373D" w:rsidP="0045373D">
      <w:r>
        <w:t xml:space="preserve">F. Rosenblatt (1962). </w:t>
      </w:r>
      <w:r w:rsidRPr="0045373D">
        <w:rPr>
          <w:i/>
        </w:rPr>
        <w:t>Principles of Neurodynamics</w:t>
      </w:r>
      <w:r>
        <w:t>. Washington, D.C.: Spartan Books.</w:t>
      </w:r>
    </w:p>
    <w:p w:rsidR="00076A7E" w:rsidRPr="00932AF1" w:rsidRDefault="0045373D" w:rsidP="0045373D">
      <w:r>
        <w:t xml:space="preserve">G. Tesauro (1989). Neurogammon wins computer Olympiad. </w:t>
      </w:r>
      <w:r w:rsidRPr="0045373D">
        <w:rPr>
          <w:i/>
        </w:rPr>
        <w:t>Neural Computation</w:t>
      </w:r>
      <w:r>
        <w:t xml:space="preserve"> </w:t>
      </w:r>
      <w:r w:rsidRPr="0045373D">
        <w:rPr>
          <w:b/>
        </w:rPr>
        <w:t>1</w:t>
      </w:r>
      <w:r>
        <w:t>(3):321-323.</w:t>
      </w:r>
    </w:p>
    <w:sectPr w:rsidR="00076A7E" w:rsidRPr="00932AF1" w:rsidSect="00404A20">
      <w:type w:val="continuous"/>
      <w:pgSz w:w="12240" w:h="15840" w:code="1"/>
      <w:pgMar w:top="1440" w:right="1080" w:bottom="1440" w:left="1440" w:header="360" w:footer="360" w:gutter="0"/>
      <w:cols w:num="2" w:space="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04C" w:rsidRDefault="00CD604C">
      <w:r>
        <w:separator/>
      </w:r>
    </w:p>
  </w:endnote>
  <w:endnote w:type="continuationSeparator" w:id="0">
    <w:p w:rsidR="00CD604C" w:rsidRDefault="00CD6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76D" w:rsidRPr="00944CAE" w:rsidRDefault="00C8076D" w:rsidP="00944CA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04C" w:rsidRPr="00C8076D" w:rsidRDefault="00CD604C" w:rsidP="00C8076D">
      <w:pPr>
        <w:tabs>
          <w:tab w:val="right" w:pos="1440"/>
        </w:tabs>
        <w:spacing w:after="20" w:line="200" w:lineRule="exact"/>
        <w:jc w:val="left"/>
        <w:rPr>
          <w:u w:val="single"/>
        </w:rPr>
      </w:pPr>
      <w:r w:rsidRPr="00C8076D">
        <w:rPr>
          <w:u w:val="single"/>
        </w:rPr>
        <w:tab/>
      </w:r>
    </w:p>
  </w:footnote>
  <w:footnote w:type="continuationSeparator" w:id="0">
    <w:p w:rsidR="00CD604C" w:rsidRDefault="00CD604C">
      <w:r>
        <w:continuationSeparator/>
      </w:r>
    </w:p>
  </w:footnote>
  <w:footnote w:id="1">
    <w:p w:rsidR="00C8076D" w:rsidRDefault="00C8076D" w:rsidP="00C8076D">
      <w:pPr>
        <w:pStyle w:val="FootnoteText"/>
      </w:pPr>
      <w:r>
        <w:rPr>
          <w:rStyle w:val="FootnoteReference"/>
        </w:rPr>
        <w:footnoteRef/>
      </w:r>
      <w:r>
        <w:tab/>
        <w:t>This is a footnote.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EEA494"/>
    <w:lvl w:ilvl="0">
      <w:start w:val="1"/>
      <w:numFmt w:val="decimal"/>
      <w:lvlText w:val="%1."/>
      <w:lvlJc w:val="left"/>
      <w:pPr>
        <w:tabs>
          <w:tab w:val="num" w:pos="1800"/>
        </w:tabs>
        <w:ind w:left="1800" w:hanging="360"/>
      </w:pPr>
    </w:lvl>
  </w:abstractNum>
  <w:abstractNum w:abstractNumId="1">
    <w:nsid w:val="FFFFFF7D"/>
    <w:multiLevelType w:val="singleLevel"/>
    <w:tmpl w:val="861669C4"/>
    <w:lvl w:ilvl="0">
      <w:start w:val="1"/>
      <w:numFmt w:val="decimal"/>
      <w:lvlText w:val="%1."/>
      <w:lvlJc w:val="left"/>
      <w:pPr>
        <w:tabs>
          <w:tab w:val="num" w:pos="1440"/>
        </w:tabs>
        <w:ind w:left="1440" w:hanging="360"/>
      </w:pPr>
    </w:lvl>
  </w:abstractNum>
  <w:abstractNum w:abstractNumId="2">
    <w:nsid w:val="FFFFFF7E"/>
    <w:multiLevelType w:val="singleLevel"/>
    <w:tmpl w:val="9A423B4E"/>
    <w:lvl w:ilvl="0">
      <w:start w:val="1"/>
      <w:numFmt w:val="decimal"/>
      <w:lvlText w:val="%1."/>
      <w:lvlJc w:val="left"/>
      <w:pPr>
        <w:tabs>
          <w:tab w:val="num" w:pos="1080"/>
        </w:tabs>
        <w:ind w:left="1080" w:hanging="360"/>
      </w:pPr>
    </w:lvl>
  </w:abstractNum>
  <w:abstractNum w:abstractNumId="3">
    <w:nsid w:val="FFFFFF7F"/>
    <w:multiLevelType w:val="singleLevel"/>
    <w:tmpl w:val="F5289AF0"/>
    <w:lvl w:ilvl="0">
      <w:start w:val="1"/>
      <w:numFmt w:val="decimal"/>
      <w:lvlText w:val="%1."/>
      <w:lvlJc w:val="left"/>
      <w:pPr>
        <w:tabs>
          <w:tab w:val="num" w:pos="720"/>
        </w:tabs>
        <w:ind w:left="720" w:hanging="360"/>
      </w:pPr>
    </w:lvl>
  </w:abstractNum>
  <w:abstractNum w:abstractNumId="4">
    <w:nsid w:val="FFFFFF80"/>
    <w:multiLevelType w:val="singleLevel"/>
    <w:tmpl w:val="AD0AE6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7A83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86D6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57CDC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C587BC6"/>
    <w:lvl w:ilvl="0">
      <w:start w:val="1"/>
      <w:numFmt w:val="decimal"/>
      <w:lvlText w:val="%1."/>
      <w:lvlJc w:val="left"/>
      <w:pPr>
        <w:tabs>
          <w:tab w:val="num" w:pos="360"/>
        </w:tabs>
        <w:ind w:left="360" w:hanging="360"/>
      </w:pPr>
    </w:lvl>
  </w:abstractNum>
  <w:abstractNum w:abstractNumId="9">
    <w:nsid w:val="FFFFFF89"/>
    <w:multiLevelType w:val="singleLevel"/>
    <w:tmpl w:val="14B6021A"/>
    <w:lvl w:ilvl="0">
      <w:start w:val="1"/>
      <w:numFmt w:val="bullet"/>
      <w:lvlText w:val=""/>
      <w:lvlJc w:val="left"/>
      <w:pPr>
        <w:tabs>
          <w:tab w:val="num" w:pos="360"/>
        </w:tabs>
        <w:ind w:left="360" w:hanging="360"/>
      </w:pPr>
      <w:rPr>
        <w:rFonts w:ascii="Symbol" w:hAnsi="Symbol" w:hint="default"/>
      </w:rPr>
    </w:lvl>
  </w:abstractNum>
  <w:abstractNum w:abstractNumId="10">
    <w:nsid w:val="04DC2473"/>
    <w:multiLevelType w:val="hybridMultilevel"/>
    <w:tmpl w:val="5726C6D6"/>
    <w:lvl w:ilvl="0" w:tplc="FFC6072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4EE4F02"/>
    <w:multiLevelType w:val="multilevel"/>
    <w:tmpl w:val="297A70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E574C8A"/>
    <w:multiLevelType w:val="multilevel"/>
    <w:tmpl w:val="065653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291242"/>
    <w:multiLevelType w:val="multilevel"/>
    <w:tmpl w:val="F732BF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398327F"/>
    <w:multiLevelType w:val="multilevel"/>
    <w:tmpl w:val="1040DB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2965D72"/>
    <w:multiLevelType w:val="multilevel"/>
    <w:tmpl w:val="4232EC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90A55E2"/>
    <w:multiLevelType w:val="multilevel"/>
    <w:tmpl w:val="610684D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0EA2B4B"/>
    <w:multiLevelType w:val="multilevel"/>
    <w:tmpl w:val="357E9C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40B2D99"/>
    <w:multiLevelType w:val="multilevel"/>
    <w:tmpl w:val="32DC8C3A"/>
    <w:lvl w:ilvl="0">
      <w:start w:val="1"/>
      <w:numFmt w:val="decimal"/>
      <w:lvlText w:val="%1."/>
      <w:lvlJc w:val="left"/>
      <w:pPr>
        <w:tabs>
          <w:tab w:val="num" w:pos="1296"/>
        </w:tabs>
        <w:ind w:left="129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8"/>
  </w:num>
  <w:num w:numId="3">
    <w:abstractNumId w:val="17"/>
  </w:num>
  <w:num w:numId="4">
    <w:abstractNumId w:val="10"/>
  </w:num>
  <w:num w:numId="5">
    <w:abstractNumId w:val="14"/>
  </w:num>
  <w:num w:numId="6">
    <w:abstractNumId w:val="13"/>
  </w:num>
  <w:num w:numId="7">
    <w:abstractNumId w:val="11"/>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bordersDoNotSurroundHeader/>
  <w:bordersDoNotSurroundFooter/>
  <w:attachedTemplate r:id="rId1"/>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CD604C"/>
    <w:rsid w:val="0003350B"/>
    <w:rsid w:val="00036FF6"/>
    <w:rsid w:val="00047755"/>
    <w:rsid w:val="00076A7E"/>
    <w:rsid w:val="00082AC9"/>
    <w:rsid w:val="000F6B58"/>
    <w:rsid w:val="00116FEB"/>
    <w:rsid w:val="00163CC2"/>
    <w:rsid w:val="00240557"/>
    <w:rsid w:val="002F58D0"/>
    <w:rsid w:val="00304C30"/>
    <w:rsid w:val="003311F6"/>
    <w:rsid w:val="003416A1"/>
    <w:rsid w:val="00352DAC"/>
    <w:rsid w:val="003A53ED"/>
    <w:rsid w:val="003C7174"/>
    <w:rsid w:val="003C723D"/>
    <w:rsid w:val="003D1965"/>
    <w:rsid w:val="003F5F11"/>
    <w:rsid w:val="00404A20"/>
    <w:rsid w:val="0045373D"/>
    <w:rsid w:val="00491AD3"/>
    <w:rsid w:val="00530B81"/>
    <w:rsid w:val="005321A7"/>
    <w:rsid w:val="00543B07"/>
    <w:rsid w:val="00561039"/>
    <w:rsid w:val="00597F16"/>
    <w:rsid w:val="00600676"/>
    <w:rsid w:val="00657A9E"/>
    <w:rsid w:val="006A375E"/>
    <w:rsid w:val="006A3F71"/>
    <w:rsid w:val="006E7B23"/>
    <w:rsid w:val="007C2AE4"/>
    <w:rsid w:val="007F48A7"/>
    <w:rsid w:val="00855AE8"/>
    <w:rsid w:val="008E7F3B"/>
    <w:rsid w:val="00912198"/>
    <w:rsid w:val="00932AF1"/>
    <w:rsid w:val="009343F4"/>
    <w:rsid w:val="00944CAE"/>
    <w:rsid w:val="00967360"/>
    <w:rsid w:val="00996E99"/>
    <w:rsid w:val="009A5DE9"/>
    <w:rsid w:val="00A366D7"/>
    <w:rsid w:val="00AD67B4"/>
    <w:rsid w:val="00AE08F6"/>
    <w:rsid w:val="00B70370"/>
    <w:rsid w:val="00C6573A"/>
    <w:rsid w:val="00C8076D"/>
    <w:rsid w:val="00CD40A0"/>
    <w:rsid w:val="00CD604C"/>
    <w:rsid w:val="00CE0CC6"/>
    <w:rsid w:val="00D5557B"/>
    <w:rsid w:val="00D76897"/>
    <w:rsid w:val="00D92468"/>
    <w:rsid w:val="00E910F4"/>
    <w:rsid w:val="00ED5C9A"/>
    <w:rsid w:val="00F17C12"/>
    <w:rsid w:val="00F4026B"/>
    <w:rsid w:val="00FD4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caption" w:qFormat="1"/>
    <w:lsdException w:name="Title" w:qFormat="1"/>
    <w:lsdException w:name="Closing" w:uiPriority="9"/>
    <w:lsdException w:name="Body Text" w:uiPriority="9"/>
    <w:lsdException w:name="Body Text Indent" w:uiPriority="9"/>
    <w:lsdException w:name="Body Text First Indent" w:uiPriority="9"/>
    <w:lsdException w:name="Body Text First Indent 2" w:uiPriority="9"/>
    <w:lsdException w:name="Body Text 2" w:uiPriority="9"/>
    <w:lsdException w:name="Body Text 3" w:uiPriority="9"/>
    <w:lsdException w:name="Body Text Indent 2" w:uiPriority="9"/>
    <w:lsdException w:name="Body Text Indent 3" w:uiPriority="9"/>
    <w:lsdException w:name="Block Text" w:uiPriority="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8076D"/>
    <w:pPr>
      <w:autoSpaceDE w:val="0"/>
      <w:autoSpaceDN w:val="0"/>
      <w:adjustRightInd w:val="0"/>
      <w:spacing w:after="110" w:line="220" w:lineRule="exact"/>
      <w:jc w:val="both"/>
    </w:pPr>
  </w:style>
  <w:style w:type="paragraph" w:styleId="Heading1">
    <w:name w:val="heading 1"/>
    <w:basedOn w:val="Normal"/>
    <w:next w:val="Normal"/>
    <w:qFormat/>
    <w:rsid w:val="00C6573A"/>
    <w:pPr>
      <w:keepNext/>
      <w:numPr>
        <w:numId w:val="1"/>
      </w:numPr>
      <w:spacing w:beforeLines="100" w:afterLines="50" w:line="240" w:lineRule="auto"/>
      <w:jc w:val="left"/>
      <w:outlineLvl w:val="0"/>
    </w:pPr>
    <w:rPr>
      <w:b/>
      <w:bCs/>
      <w:caps/>
      <w:sz w:val="24"/>
      <w:szCs w:val="24"/>
    </w:rPr>
  </w:style>
  <w:style w:type="paragraph" w:styleId="Heading2">
    <w:name w:val="heading 2"/>
    <w:basedOn w:val="Heading1"/>
    <w:next w:val="Normal"/>
    <w:qFormat/>
    <w:rsid w:val="006A375E"/>
    <w:pPr>
      <w:numPr>
        <w:ilvl w:val="1"/>
      </w:numPr>
      <w:outlineLvl w:val="1"/>
    </w:pPr>
    <w:rPr>
      <w:sz w:val="20"/>
      <w:szCs w:val="20"/>
    </w:rPr>
  </w:style>
  <w:style w:type="paragraph" w:styleId="Heading3">
    <w:name w:val="heading 3"/>
    <w:basedOn w:val="Heading1"/>
    <w:next w:val="Normal"/>
    <w:qFormat/>
    <w:rsid w:val="006A375E"/>
    <w:pPr>
      <w:numPr>
        <w:ilvl w:val="2"/>
      </w:numPr>
      <w:outlineLvl w:val="2"/>
    </w:pPr>
    <w:rPr>
      <w:caps w:val="0"/>
      <w:sz w:val="20"/>
      <w:szCs w:val="20"/>
    </w:rPr>
  </w:style>
  <w:style w:type="paragraph" w:styleId="Heading4">
    <w:name w:val="heading 4"/>
    <w:basedOn w:val="Normal"/>
    <w:next w:val="Normal"/>
    <w:qFormat/>
    <w:rsid w:val="00AD67B4"/>
    <w:pPr>
      <w:keepNext/>
      <w:tabs>
        <w:tab w:val="left" w:pos="2430"/>
      </w:tabs>
      <w:spacing w:before="200" w:line="240" w:lineRule="auto"/>
      <w:outlineLvl w:val="3"/>
    </w:pPr>
    <w:rPr>
      <w:b/>
    </w:rPr>
  </w:style>
  <w:style w:type="paragraph" w:styleId="Heading5">
    <w:name w:val="heading 5"/>
    <w:basedOn w:val="Normal"/>
    <w:next w:val="Normal"/>
    <w:rsid w:val="00163CC2"/>
    <w:pPr>
      <w:keepNext/>
      <w:numPr>
        <w:ilvl w:val="4"/>
        <w:numId w:val="1"/>
      </w:numPr>
      <w:spacing w:before="240" w:after="60"/>
      <w:outlineLvl w:val="4"/>
    </w:pPr>
    <w:rPr>
      <w:b/>
      <w:bCs/>
      <w:sz w:val="24"/>
      <w:szCs w:val="24"/>
    </w:rPr>
  </w:style>
  <w:style w:type="paragraph" w:styleId="Heading6">
    <w:name w:val="heading 6"/>
    <w:basedOn w:val="Normal"/>
    <w:next w:val="Normal"/>
    <w:rsid w:val="00163CC2"/>
    <w:pPr>
      <w:keepNext/>
      <w:numPr>
        <w:ilvl w:val="5"/>
        <w:numId w:val="1"/>
      </w:numPr>
      <w:spacing w:before="240" w:after="60"/>
      <w:outlineLvl w:val="5"/>
    </w:pPr>
    <w:rPr>
      <w:b/>
      <w:bCs/>
      <w:sz w:val="24"/>
      <w:szCs w:val="24"/>
    </w:rPr>
  </w:style>
  <w:style w:type="paragraph" w:styleId="Heading7">
    <w:name w:val="heading 7"/>
    <w:basedOn w:val="Normal"/>
    <w:next w:val="Normal"/>
    <w:rsid w:val="00163CC2"/>
    <w:pPr>
      <w:numPr>
        <w:ilvl w:val="6"/>
        <w:numId w:val="1"/>
      </w:numPr>
      <w:spacing w:before="240" w:after="60"/>
      <w:outlineLvl w:val="6"/>
    </w:pPr>
    <w:rPr>
      <w:sz w:val="24"/>
      <w:szCs w:val="24"/>
    </w:rPr>
  </w:style>
  <w:style w:type="paragraph" w:styleId="Heading8">
    <w:name w:val="heading 8"/>
    <w:basedOn w:val="Normal"/>
    <w:next w:val="Normal"/>
    <w:rsid w:val="00163CC2"/>
    <w:pPr>
      <w:numPr>
        <w:ilvl w:val="7"/>
        <w:numId w:val="1"/>
      </w:numPr>
      <w:spacing w:before="240" w:after="60"/>
      <w:outlineLvl w:val="7"/>
    </w:pPr>
    <w:rPr>
      <w:i/>
      <w:iCs/>
      <w:sz w:val="24"/>
      <w:szCs w:val="24"/>
    </w:rPr>
  </w:style>
  <w:style w:type="paragraph" w:styleId="Heading9">
    <w:name w:val="heading 9"/>
    <w:basedOn w:val="Normal"/>
    <w:next w:val="Normal"/>
    <w:rsid w:val="00163CC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Normal"/>
    <w:next w:val="Normal"/>
    <w:rsid w:val="00082AC9"/>
    <w:pPr>
      <w:keepNext/>
      <w:spacing w:before="240" w:after="60"/>
      <w:jc w:val="center"/>
    </w:pPr>
    <w:rPr>
      <w:b/>
      <w:bCs/>
      <w:sz w:val="40"/>
      <w:szCs w:val="40"/>
    </w:rPr>
  </w:style>
  <w:style w:type="character" w:styleId="EndnoteReference">
    <w:name w:val="endnote reference"/>
    <w:basedOn w:val="DefaultParagraphFont"/>
    <w:semiHidden/>
    <w:rsid w:val="008E7F3B"/>
    <w:rPr>
      <w:vertAlign w:val="superscript"/>
    </w:rPr>
  </w:style>
  <w:style w:type="character" w:styleId="FootnoteReference">
    <w:name w:val="footnote reference"/>
    <w:basedOn w:val="DefaultParagraphFont"/>
    <w:semiHidden/>
    <w:rsid w:val="008E7F3B"/>
    <w:rPr>
      <w:vertAlign w:val="superscript"/>
    </w:rPr>
  </w:style>
  <w:style w:type="paragraph" w:customStyle="1" w:styleId="abstract">
    <w:name w:val="abstract"/>
    <w:basedOn w:val="Normal"/>
    <w:uiPriority w:val="7"/>
    <w:rsid w:val="00F17C12"/>
    <w:pPr>
      <w:ind w:left="360" w:right="360"/>
    </w:pPr>
  </w:style>
  <w:style w:type="paragraph" w:styleId="Caption">
    <w:name w:val="caption"/>
    <w:basedOn w:val="Normal"/>
    <w:next w:val="Normal"/>
    <w:qFormat/>
    <w:rsid w:val="00AD67B4"/>
    <w:pPr>
      <w:keepNext/>
      <w:spacing w:before="240" w:after="240" w:line="240" w:lineRule="auto"/>
      <w:jc w:val="center"/>
    </w:pPr>
  </w:style>
  <w:style w:type="paragraph" w:styleId="FootnoteText">
    <w:name w:val="footnote text"/>
    <w:basedOn w:val="Normal"/>
    <w:semiHidden/>
    <w:rsid w:val="00C8076D"/>
    <w:pPr>
      <w:ind w:left="216" w:hanging="216"/>
    </w:pPr>
    <w:rPr>
      <w:sz w:val="16"/>
      <w:szCs w:val="16"/>
    </w:rPr>
  </w:style>
  <w:style w:type="table" w:styleId="TableGrid">
    <w:name w:val="Table Grid"/>
    <w:basedOn w:val="TableNormal"/>
    <w:rsid w:val="003C723D"/>
    <w:pPr>
      <w:widowControl w:val="0"/>
      <w:autoSpaceDE w:val="0"/>
      <w:autoSpaceDN w:val="0"/>
      <w:adjustRightInd w:val="0"/>
      <w:spacing w:before="20" w:after="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perTitle">
    <w:name w:val="Paper Title"/>
    <w:basedOn w:val="Normal"/>
    <w:rsid w:val="00855AE8"/>
    <w:pPr>
      <w:pBdr>
        <w:top w:val="single" w:sz="36" w:space="18" w:color="auto"/>
        <w:bottom w:val="single" w:sz="8" w:space="18" w:color="auto"/>
      </w:pBdr>
      <w:spacing w:before="320" w:after="320" w:line="320" w:lineRule="exact"/>
      <w:jc w:val="center"/>
    </w:pPr>
    <w:rPr>
      <w:b/>
      <w:bCs/>
      <w:sz w:val="32"/>
      <w:szCs w:val="32"/>
    </w:rPr>
  </w:style>
  <w:style w:type="paragraph" w:customStyle="1" w:styleId="AuthorAddress">
    <w:name w:val="AuthorAddress"/>
    <w:basedOn w:val="Normal"/>
    <w:uiPriority w:val="7"/>
    <w:rsid w:val="00855AE8"/>
    <w:pPr>
      <w:spacing w:after="0"/>
      <w:jc w:val="center"/>
    </w:pPr>
  </w:style>
  <w:style w:type="paragraph" w:customStyle="1" w:styleId="AuthorTitle">
    <w:name w:val="Author Title"/>
    <w:basedOn w:val="Normal"/>
    <w:uiPriority w:val="7"/>
    <w:rsid w:val="00855AE8"/>
    <w:pPr>
      <w:spacing w:after="0"/>
      <w:jc w:val="center"/>
    </w:pPr>
    <w:rPr>
      <w:b/>
      <w:bCs/>
    </w:rPr>
  </w:style>
  <w:style w:type="paragraph" w:customStyle="1" w:styleId="Figure">
    <w:name w:val="Figure"/>
    <w:basedOn w:val="Normal"/>
    <w:next w:val="Caption"/>
    <w:qFormat/>
    <w:rsid w:val="00B70370"/>
    <w:pPr>
      <w:keepNext/>
      <w:spacing w:before="480" w:after="0" w:line="240" w:lineRule="auto"/>
      <w:jc w:val="center"/>
    </w:pPr>
  </w:style>
  <w:style w:type="paragraph" w:customStyle="1" w:styleId="ReferenceHeading">
    <w:name w:val="ReferenceHeading"/>
    <w:basedOn w:val="Heading3"/>
    <w:rsid w:val="00543B07"/>
    <w:pPr>
      <w:numPr>
        <w:ilvl w:val="0"/>
        <w:numId w:val="0"/>
      </w:numPr>
    </w:pPr>
  </w:style>
  <w:style w:type="paragraph" w:styleId="Header">
    <w:name w:val="header"/>
    <w:basedOn w:val="Normal"/>
    <w:rsid w:val="00944CAE"/>
    <w:pPr>
      <w:tabs>
        <w:tab w:val="center" w:pos="4320"/>
        <w:tab w:val="right" w:pos="8640"/>
      </w:tabs>
    </w:pPr>
  </w:style>
  <w:style w:type="paragraph" w:styleId="Footer">
    <w:name w:val="footer"/>
    <w:basedOn w:val="Normal"/>
    <w:rsid w:val="00944CAE"/>
    <w:pPr>
      <w:tabs>
        <w:tab w:val="center" w:pos="4320"/>
        <w:tab w:val="right" w:pos="8640"/>
      </w:tabs>
    </w:pPr>
  </w:style>
  <w:style w:type="paragraph" w:customStyle="1" w:styleId="TableText">
    <w:name w:val="Table Text"/>
    <w:basedOn w:val="Normal"/>
    <w:rsid w:val="00C6573A"/>
    <w:pPr>
      <w:widowControl w:val="0"/>
      <w:spacing w:before="40" w:after="40"/>
    </w:pPr>
    <w:rPr>
      <w:bCs/>
    </w:rPr>
  </w:style>
  <w:style w:type="character" w:styleId="PageNumber">
    <w:name w:val="page number"/>
    <w:basedOn w:val="DefaultParagraphFont"/>
    <w:rsid w:val="00C6573A"/>
  </w:style>
  <w:style w:type="paragraph" w:styleId="BalloonText">
    <w:name w:val="Balloon Text"/>
    <w:basedOn w:val="Normal"/>
    <w:link w:val="BalloonTextChar"/>
    <w:uiPriority w:val="7"/>
    <w:rsid w:val="003F5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7"/>
    <w:rsid w:val="00C8076D"/>
    <w:rPr>
      <w:rFonts w:ascii="Tahoma" w:hAnsi="Tahoma" w:cs="Tahoma"/>
      <w:sz w:val="16"/>
      <w:szCs w:val="16"/>
    </w:rPr>
  </w:style>
  <w:style w:type="paragraph" w:customStyle="1" w:styleId="codelisting">
    <w:name w:val="code listing"/>
    <w:link w:val="codelistingChar"/>
    <w:rsid w:val="003416A1"/>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line="220" w:lineRule="atLeast"/>
      <w:ind w:left="360" w:right="360"/>
    </w:pPr>
    <w:rPr>
      <w:rFonts w:ascii="Courier New" w:hAnsi="Courier New"/>
      <w:sz w:val="18"/>
    </w:rPr>
  </w:style>
  <w:style w:type="character" w:customStyle="1" w:styleId="codelistingChar">
    <w:name w:val="code listing Char"/>
    <w:basedOn w:val="DefaultParagraphFont"/>
    <w:link w:val="codelisting"/>
    <w:rsid w:val="003416A1"/>
    <w:rPr>
      <w:rFonts w:ascii="Courier New" w:hAnsi="Courier New"/>
      <w:sz w:val="18"/>
    </w:rPr>
  </w:style>
  <w:style w:type="paragraph" w:customStyle="1" w:styleId="Number">
    <w:name w:val="Number"/>
    <w:basedOn w:val="Normal"/>
    <w:qFormat/>
    <w:rsid w:val="003416A1"/>
    <w:pPr>
      <w:ind w:left="403" w:hanging="216"/>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01\cra-main\Corporate%20Infrastructure\Production\Templates\Word%20Templates\Papers\UAI%202011.dotx" TargetMode="External"/></Relationships>
</file>

<file path=word/theme/theme1.xml><?xml version="1.0" encoding="utf-8"?>
<a:theme xmlns:a="http://schemas.openxmlformats.org/drawingml/2006/main" name="CRA_Word">
  <a:themeElements>
    <a:clrScheme name="CRA">
      <a:dk1>
        <a:srgbClr val="000000"/>
      </a:dk1>
      <a:lt1>
        <a:srgbClr val="FFFFFF"/>
      </a:lt1>
      <a:dk2>
        <a:srgbClr val="FFFFFF"/>
      </a:dk2>
      <a:lt2>
        <a:srgbClr val="FFFFFF"/>
      </a:lt2>
      <a:accent1>
        <a:srgbClr val="005595"/>
      </a:accent1>
      <a:accent2>
        <a:srgbClr val="C1D72E"/>
      </a:accent2>
      <a:accent3>
        <a:srgbClr val="F8981C"/>
      </a:accent3>
      <a:accent4>
        <a:srgbClr val="CEE3F3"/>
      </a:accent4>
      <a:accent5>
        <a:srgbClr val="0B9BDE"/>
      </a:accent5>
      <a:accent6>
        <a:srgbClr val="7D81BE"/>
      </a:accent6>
      <a:hlink>
        <a:srgbClr val="0000FF"/>
      </a:hlink>
      <a:folHlink>
        <a:srgbClr val="800080"/>
      </a:folHlink>
    </a:clrScheme>
    <a:fontScheme name="CRA_Word">
      <a:majorFont>
        <a:latin typeface="Arial"/>
        <a:ea typeface="ＭＳ Ｐゴシック"/>
        <a:cs typeface=""/>
      </a:majorFont>
      <a:minorFont>
        <a:latin typeface="Times New Roman"/>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73F23-17D2-422D-955E-87B95C87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UAI 2011.dotx</Template>
  <TotalTime>1</TotalTime>
  <Pages>1</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Paper Title</vt:lpstr>
    </vt:vector>
  </TitlesOfParts>
  <Company>CRA</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Avi Pfeffer</dc:creator>
  <cp:keywords/>
  <dc:description/>
  <cp:lastModifiedBy>Avi Pfeffer</cp:lastModifiedBy>
  <cp:revision>1</cp:revision>
  <cp:lastPrinted>2010-10-22T20:08:00Z</cp:lastPrinted>
  <dcterms:created xsi:type="dcterms:W3CDTF">2010-11-17T21:11:00Z</dcterms:created>
  <dcterms:modified xsi:type="dcterms:W3CDTF">2010-11-17T21:12:00Z</dcterms:modified>
</cp:coreProperties>
</file>